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F1B" w:rsidRPr="00856602" w:rsidRDefault="00E05F1B" w:rsidP="00A70C05">
      <w:pPr>
        <w:jc w:val="center"/>
        <w:rPr>
          <w:b/>
        </w:rPr>
      </w:pPr>
      <w:r>
        <w:rPr>
          <w:b/>
        </w:rPr>
        <w:t xml:space="preserve">RÁMCOVÁ  </w:t>
      </w:r>
      <w:r w:rsidRPr="00856602">
        <w:rPr>
          <w:b/>
        </w:rPr>
        <w:t xml:space="preserve">   ZMLUVA</w:t>
      </w:r>
    </w:p>
    <w:p w:rsidR="00E05F1B" w:rsidRPr="00856602" w:rsidRDefault="00E05F1B" w:rsidP="00A70C05">
      <w:pPr>
        <w:jc w:val="center"/>
        <w:rPr>
          <w:b/>
        </w:rPr>
      </w:pPr>
    </w:p>
    <w:p w:rsidR="00E05F1B" w:rsidRDefault="00E05F1B" w:rsidP="00A70C05">
      <w:pPr>
        <w:jc w:val="center"/>
      </w:pPr>
    </w:p>
    <w:p w:rsidR="00E05F1B" w:rsidRDefault="00E05F1B" w:rsidP="00A70C05">
      <w:pPr>
        <w:jc w:val="center"/>
      </w:pPr>
      <w:r>
        <w:t>o dodávke výrobkov, uzavretá podľa obchodného Zákonníka</w:t>
      </w:r>
    </w:p>
    <w:p w:rsidR="00E05F1B" w:rsidRDefault="00E05F1B" w:rsidP="00A70C05">
      <w:pPr>
        <w:jc w:val="center"/>
      </w:pPr>
      <w:r>
        <w:t>č. 513/1991 medzi</w:t>
      </w:r>
    </w:p>
    <w:p w:rsidR="00E05F1B" w:rsidRDefault="00E05F1B" w:rsidP="00A70C05">
      <w:pPr>
        <w:jc w:val="center"/>
      </w:pPr>
    </w:p>
    <w:p w:rsidR="00E05F1B" w:rsidRDefault="00E05F1B" w:rsidP="00BD64FC"/>
    <w:p w:rsidR="00E05F1B" w:rsidRDefault="00E05F1B" w:rsidP="00BD64FC">
      <w:r w:rsidRPr="00856602">
        <w:rPr>
          <w:b/>
        </w:rPr>
        <w:t>Dodávateľom:</w:t>
      </w:r>
      <w:r>
        <w:t xml:space="preserve">  M a r e k  Vartovník</w:t>
      </w:r>
    </w:p>
    <w:p w:rsidR="00E05F1B" w:rsidRDefault="00E05F1B" w:rsidP="00BD64FC">
      <w:r>
        <w:t xml:space="preserve">                           P. Jilemnického 2530/17</w:t>
      </w:r>
    </w:p>
    <w:p w:rsidR="00E05F1B" w:rsidRDefault="00E05F1B" w:rsidP="00BD64FC">
      <w:r>
        <w:t xml:space="preserve">                           Spišská Nová Ves</w:t>
      </w:r>
    </w:p>
    <w:p w:rsidR="00E05F1B" w:rsidRDefault="00E05F1B" w:rsidP="00001687">
      <w:r>
        <w:t xml:space="preserve">                 DIČ:  1020025919</w:t>
      </w:r>
    </w:p>
    <w:p w:rsidR="00E05F1B" w:rsidRDefault="00E05F1B" w:rsidP="00001687">
      <w:r>
        <w:t xml:space="preserve">           IČ DPH:  SK 1020025919</w:t>
      </w:r>
    </w:p>
    <w:p w:rsidR="00E05F1B" w:rsidRDefault="00E05F1B" w:rsidP="00BD64FC">
      <w:r>
        <w:t xml:space="preserve">                 IČO:  37177532</w:t>
      </w:r>
    </w:p>
    <w:p w:rsidR="00E05F1B" w:rsidRDefault="00E05F1B" w:rsidP="00BD64FC">
      <w:r>
        <w:t xml:space="preserve">             Banka:  Prima banka Spišská Nová Ves</w:t>
      </w:r>
    </w:p>
    <w:p w:rsidR="00E05F1B" w:rsidRDefault="00E05F1B" w:rsidP="00BD64FC">
      <w:r>
        <w:t xml:space="preserve">              č.účtu:  7515916001/5600</w:t>
      </w:r>
    </w:p>
    <w:p w:rsidR="00E05F1B" w:rsidRDefault="00E05F1B" w:rsidP="00BD64FC"/>
    <w:p w:rsidR="00E05F1B" w:rsidRDefault="00E05F1B" w:rsidP="00BD64FC"/>
    <w:p w:rsidR="00E05F1B" w:rsidRPr="009830B7" w:rsidRDefault="00E05F1B" w:rsidP="00BD64FC">
      <w:r w:rsidRPr="00856602">
        <w:rPr>
          <w:b/>
        </w:rPr>
        <w:t>Odberateľ</w:t>
      </w:r>
      <w:r>
        <w:rPr>
          <w:b/>
        </w:rPr>
        <w:t>om</w:t>
      </w:r>
      <w:r w:rsidRPr="00856602">
        <w:rPr>
          <w:b/>
        </w:rPr>
        <w:t>:</w:t>
      </w:r>
      <w:r>
        <w:rPr>
          <w:b/>
        </w:rPr>
        <w:t xml:space="preserve"> </w:t>
      </w:r>
      <w:r>
        <w:t>Základná škola, Z. Nejedlého 2, 052 01  Spišská Nová Ves</w:t>
      </w:r>
    </w:p>
    <w:p w:rsidR="00E05F1B" w:rsidRDefault="00E05F1B" w:rsidP="00BD64FC"/>
    <w:p w:rsidR="00E05F1B" w:rsidRDefault="00E05F1B" w:rsidP="00BD64FC">
      <w:r>
        <w:t xml:space="preserve">                DIČ: 2021668418</w:t>
      </w:r>
    </w:p>
    <w:p w:rsidR="00E05F1B" w:rsidRDefault="00E05F1B" w:rsidP="00BD64FC">
      <w:r>
        <w:t xml:space="preserve">          IČ DPH:</w:t>
      </w:r>
    </w:p>
    <w:p w:rsidR="00E05F1B" w:rsidRDefault="00E05F1B" w:rsidP="00BD64FC">
      <w:r>
        <w:t xml:space="preserve">                IČO: 35546069</w:t>
      </w:r>
    </w:p>
    <w:p w:rsidR="00E05F1B" w:rsidRDefault="00E05F1B" w:rsidP="00BD64FC">
      <w:r>
        <w:t xml:space="preserve">             Banka: Prima banka</w:t>
      </w:r>
    </w:p>
    <w:p w:rsidR="00E05F1B" w:rsidRDefault="00E05F1B" w:rsidP="00BD64FC">
      <w:r>
        <w:t xml:space="preserve">             č.účtu: 7524830007/5600</w:t>
      </w:r>
    </w:p>
    <w:p w:rsidR="00E05F1B" w:rsidRDefault="00E05F1B" w:rsidP="00BD64FC">
      <w:r>
        <w:t xml:space="preserve">      Zastúpený: Mgr. Miroslav Nováček, riaditeľ školy</w:t>
      </w:r>
    </w:p>
    <w:p w:rsidR="00E05F1B" w:rsidRDefault="00E05F1B" w:rsidP="00BD64FC"/>
    <w:p w:rsidR="00E05F1B" w:rsidRDefault="00E05F1B" w:rsidP="00BD64FC"/>
    <w:p w:rsidR="00E05F1B" w:rsidRDefault="00E05F1B" w:rsidP="00642CBF">
      <w:pPr>
        <w:jc w:val="center"/>
      </w:pPr>
      <w:r>
        <w:t>I.</w:t>
      </w:r>
    </w:p>
    <w:p w:rsidR="00E05F1B" w:rsidRDefault="00E05F1B" w:rsidP="00642CBF">
      <w:pPr>
        <w:jc w:val="center"/>
      </w:pPr>
      <w:r>
        <w:t>Predmet zmluvy</w:t>
      </w:r>
    </w:p>
    <w:p w:rsidR="00E05F1B" w:rsidRDefault="00E05F1B" w:rsidP="00001687">
      <w:pPr>
        <w:jc w:val="both"/>
      </w:pPr>
    </w:p>
    <w:p w:rsidR="00E05F1B" w:rsidRDefault="00E05F1B" w:rsidP="00001687">
      <w:pPr>
        <w:jc w:val="both"/>
      </w:pPr>
      <w:r>
        <w:t>Predmetom tejto zmluvy je dodávka mrazených a chladených výrobkov v sortimentných skupinách - mrazená hydina, mrazená zelenina, mrazené ryby, mrazené mliečne a múčne výrobky.</w:t>
      </w:r>
    </w:p>
    <w:p w:rsidR="00E05F1B" w:rsidRDefault="00E05F1B" w:rsidP="00001687">
      <w:pPr>
        <w:jc w:val="center"/>
      </w:pPr>
    </w:p>
    <w:p w:rsidR="00E05F1B" w:rsidRDefault="00E05F1B" w:rsidP="00001687">
      <w:pPr>
        <w:jc w:val="center"/>
      </w:pPr>
      <w:r>
        <w:t>II.</w:t>
      </w:r>
    </w:p>
    <w:p w:rsidR="00E05F1B" w:rsidRDefault="00E05F1B" w:rsidP="00001687">
      <w:pPr>
        <w:jc w:val="center"/>
      </w:pPr>
      <w:r>
        <w:t>Objednávky</w:t>
      </w:r>
    </w:p>
    <w:p w:rsidR="00E05F1B" w:rsidRDefault="00E05F1B" w:rsidP="00001687">
      <w:pPr>
        <w:jc w:val="both"/>
      </w:pPr>
    </w:p>
    <w:p w:rsidR="00E05F1B" w:rsidRDefault="00E05F1B" w:rsidP="00001687">
      <w:pPr>
        <w:jc w:val="both"/>
      </w:pPr>
      <w:r>
        <w:t>Podkladom  pre   splnenie  dodávky  je   písomná  alebo  telefonická objednávka,  na   základe  ktorej  sa   následne  uskutoční  dodávka objednaného   tovaru  v   časovej  rozlíšenosti   podľa  stanovených rozvozných  smerov  pre  jednotlivé   oblasti.  Prevzaté  tovary  od rozvozcov sa hodnotia ako objednávka na mieste.</w:t>
      </w:r>
    </w:p>
    <w:p w:rsidR="00E05F1B" w:rsidRDefault="00E05F1B" w:rsidP="00001687">
      <w:pPr>
        <w:jc w:val="center"/>
      </w:pPr>
      <w:r>
        <w:t>III.</w:t>
      </w:r>
    </w:p>
    <w:p w:rsidR="00E05F1B" w:rsidRDefault="00E05F1B" w:rsidP="00001687">
      <w:pPr>
        <w:jc w:val="center"/>
      </w:pPr>
      <w:r>
        <w:t>Doprava</w:t>
      </w:r>
    </w:p>
    <w:p w:rsidR="00E05F1B" w:rsidRDefault="00E05F1B" w:rsidP="00001687">
      <w:pPr>
        <w:jc w:val="both"/>
      </w:pPr>
      <w:r>
        <w:t>Dopravu  zabezpečuje dodávateľ  vlastnými dopravnými  prostriedkami, ktoré  sú   vybavené  mraziarenským  prídavným   zariadením.  Vodič prepravujúci   tovar   je   povinný   preukázať  sa  osvedčením o spôsobilosti  dopravného prostriedku  na prepravu  potravín, ako  aj platným zdravotným preukazom pracovníka potravinárskeho priemyslu.</w:t>
      </w:r>
    </w:p>
    <w:p w:rsidR="00E05F1B" w:rsidRDefault="00E05F1B" w:rsidP="00001687">
      <w:pPr>
        <w:jc w:val="both"/>
      </w:pPr>
      <w:r>
        <w:t xml:space="preserve">              </w:t>
      </w:r>
    </w:p>
    <w:p w:rsidR="00E05F1B" w:rsidRDefault="00E05F1B" w:rsidP="00BD64FC">
      <w:r>
        <w:t xml:space="preserve">                             </w:t>
      </w:r>
    </w:p>
    <w:p w:rsidR="00E05F1B" w:rsidRDefault="00E05F1B" w:rsidP="00BD64FC"/>
    <w:p w:rsidR="00E05F1B" w:rsidRDefault="00E05F1B" w:rsidP="00BD64FC"/>
    <w:p w:rsidR="00E05F1B" w:rsidRDefault="00E05F1B" w:rsidP="00001687">
      <w:pPr>
        <w:jc w:val="center"/>
      </w:pPr>
      <w:r>
        <w:t>IV.</w:t>
      </w:r>
    </w:p>
    <w:p w:rsidR="00E05F1B" w:rsidRDefault="00E05F1B" w:rsidP="00001687">
      <w:pPr>
        <w:jc w:val="center"/>
      </w:pPr>
      <w:r>
        <w:t>Kvalita</w:t>
      </w:r>
    </w:p>
    <w:p w:rsidR="00E05F1B" w:rsidRDefault="00E05F1B" w:rsidP="00001687">
      <w:pPr>
        <w:jc w:val="both"/>
      </w:pPr>
    </w:p>
    <w:p w:rsidR="00E05F1B" w:rsidRDefault="00E05F1B" w:rsidP="00001687">
      <w:pPr>
        <w:jc w:val="both"/>
      </w:pPr>
      <w:r>
        <w:t>Kvalita výrobkov musí zodpovedať normám, podľa ktorých sa jednotlivé výrobky  vyrábajú,  skladujú  a  distribuujú.</w:t>
      </w:r>
    </w:p>
    <w:p w:rsidR="00E05F1B" w:rsidRDefault="00E05F1B" w:rsidP="00001687">
      <w:pPr>
        <w:jc w:val="both"/>
      </w:pPr>
    </w:p>
    <w:p w:rsidR="00E05F1B" w:rsidRDefault="00E05F1B" w:rsidP="00001687">
      <w:pPr>
        <w:jc w:val="both"/>
      </w:pPr>
    </w:p>
    <w:p w:rsidR="00E05F1B" w:rsidRDefault="00E05F1B" w:rsidP="00001687">
      <w:pPr>
        <w:jc w:val="center"/>
      </w:pPr>
      <w:r>
        <w:t>V.</w:t>
      </w:r>
    </w:p>
    <w:p w:rsidR="00E05F1B" w:rsidRDefault="00E05F1B" w:rsidP="00001687">
      <w:pPr>
        <w:jc w:val="center"/>
      </w:pPr>
      <w:r>
        <w:t>Ceny</w:t>
      </w:r>
    </w:p>
    <w:p w:rsidR="00E05F1B" w:rsidRDefault="00E05F1B" w:rsidP="00BD64FC"/>
    <w:p w:rsidR="00E05F1B" w:rsidRDefault="00E05F1B" w:rsidP="00001687">
      <w:pPr>
        <w:jc w:val="both"/>
      </w:pPr>
      <w:r>
        <w:t>Ceny  výrobkov  sú  stanovené  dodávateľom  na  dodacom  liste a pri platbách elektronickou registračnou pokladňou sú zakódované v pamäti ERP.</w:t>
      </w:r>
    </w:p>
    <w:p w:rsidR="00E05F1B" w:rsidRDefault="00E05F1B" w:rsidP="00001687">
      <w:pPr>
        <w:jc w:val="both"/>
      </w:pPr>
    </w:p>
    <w:p w:rsidR="00E05F1B" w:rsidRDefault="00E05F1B" w:rsidP="00BD64FC"/>
    <w:p w:rsidR="00E05F1B" w:rsidRDefault="00E05F1B" w:rsidP="00001687">
      <w:pPr>
        <w:jc w:val="center"/>
      </w:pPr>
      <w:r>
        <w:t>VI.</w:t>
      </w:r>
    </w:p>
    <w:p w:rsidR="00E05F1B" w:rsidRDefault="00E05F1B" w:rsidP="00001687">
      <w:pPr>
        <w:jc w:val="center"/>
      </w:pPr>
      <w:r>
        <w:t>Reklamácie</w:t>
      </w:r>
    </w:p>
    <w:p w:rsidR="00E05F1B" w:rsidRDefault="00E05F1B" w:rsidP="00001687">
      <w:pPr>
        <w:jc w:val="both"/>
      </w:pPr>
    </w:p>
    <w:p w:rsidR="00E05F1B" w:rsidRDefault="00E05F1B" w:rsidP="00001687">
      <w:pPr>
        <w:jc w:val="both"/>
      </w:pPr>
      <w:r>
        <w:t>Odberateľ je  povinný reklamovať kvalitu  a prípadné iné  reklamačné dôvody písomnou formou. V reklamácii  musí byť uvedený dátum výroby, dátum dodávky. Je potrebné  pripojiť vhodné dôkazy, napr. prítomnosť svedkov pri zistení dôvodu reklamácie. Reklamovanú sumu treba uviesť ako sumu za ceny od dodávateľa, nie za svoje predajné ceny.</w:t>
      </w:r>
    </w:p>
    <w:p w:rsidR="00E05F1B" w:rsidRDefault="00E05F1B" w:rsidP="00BD64FC"/>
    <w:p w:rsidR="00E05F1B" w:rsidRDefault="00E05F1B" w:rsidP="00001687">
      <w:pPr>
        <w:jc w:val="center"/>
      </w:pPr>
      <w:r>
        <w:t>VII.</w:t>
      </w:r>
    </w:p>
    <w:p w:rsidR="00E05F1B" w:rsidRDefault="00E05F1B" w:rsidP="00001687">
      <w:pPr>
        <w:jc w:val="center"/>
      </w:pPr>
      <w:r>
        <w:t>Fakturácia</w:t>
      </w:r>
    </w:p>
    <w:p w:rsidR="00E05F1B" w:rsidRDefault="00E05F1B" w:rsidP="00BD64FC"/>
    <w:p w:rsidR="00E05F1B" w:rsidRDefault="00E05F1B" w:rsidP="00001687">
      <w:pPr>
        <w:jc w:val="both"/>
      </w:pPr>
      <w:r>
        <w:t>Fakturácia bude  uskutočňovaná následne po odobratí  tovaru mesačne so splatnosťou 14 dní  od vystavenia  faktúry, úhrada  bude realizovaná prevodným  príkazom.   V  prípade  neuhradenia   faktúry  v termíne splatnosti  bude   dodávateľ  odberateľa  penalizovať.   Poplatok  z omeškania činí 0.5% z dlžnej čiastky za každý omeškaný deň.</w:t>
      </w:r>
    </w:p>
    <w:p w:rsidR="00E05F1B" w:rsidRDefault="00E05F1B" w:rsidP="00001687">
      <w:pPr>
        <w:jc w:val="both"/>
      </w:pPr>
    </w:p>
    <w:p w:rsidR="00E05F1B" w:rsidRDefault="00E05F1B" w:rsidP="00001687">
      <w:pPr>
        <w:jc w:val="center"/>
      </w:pPr>
    </w:p>
    <w:p w:rsidR="00E05F1B" w:rsidRDefault="00E05F1B" w:rsidP="00001687">
      <w:pPr>
        <w:jc w:val="center"/>
      </w:pPr>
      <w:r>
        <w:t>VIII.</w:t>
      </w:r>
    </w:p>
    <w:p w:rsidR="00E05F1B" w:rsidRDefault="00E05F1B" w:rsidP="00001687">
      <w:pPr>
        <w:jc w:val="center"/>
      </w:pPr>
      <w:r>
        <w:t>Záverečné ustanovenia</w:t>
      </w:r>
    </w:p>
    <w:p w:rsidR="00E05F1B" w:rsidRDefault="00E05F1B" w:rsidP="00001687">
      <w:pPr>
        <w:jc w:val="both"/>
      </w:pPr>
    </w:p>
    <w:p w:rsidR="00E05F1B" w:rsidRDefault="00E05F1B" w:rsidP="00001687">
      <w:pPr>
        <w:jc w:val="both"/>
      </w:pPr>
      <w:r>
        <w:t>Táto zmluva  sa uzatvára na  dobu určitú od 01.01.2015  do 31.12.2018. Obsah  tejto zmluvy môžu zmluvné  strany  zmeniť  dodatkom  ku  zmluve  v  písomnej forme, po vzájomnej  dohode. V  prípadoch neupravených  touto zmluvou,  platia ustanovenia  OZ.  Zmluva  nadobúda  platnosť  dňom podpisu zmluvnými stranami.</w:t>
      </w:r>
    </w:p>
    <w:p w:rsidR="00E05F1B" w:rsidRDefault="00E05F1B" w:rsidP="00BD64FC"/>
    <w:p w:rsidR="00E05F1B" w:rsidRDefault="00E05F1B" w:rsidP="00BD64FC"/>
    <w:p w:rsidR="00E05F1B" w:rsidRDefault="00E05F1B" w:rsidP="00BD64FC"/>
    <w:p w:rsidR="00E05F1B" w:rsidRDefault="00E05F1B" w:rsidP="00BD64FC"/>
    <w:p w:rsidR="00E05F1B" w:rsidRDefault="00E05F1B" w:rsidP="00BD64FC">
      <w:r>
        <w:t>V Spišskej Novej Vsi dňa 29.12.2014</w:t>
      </w:r>
    </w:p>
    <w:p w:rsidR="00E05F1B" w:rsidRDefault="00E05F1B" w:rsidP="00BD64FC"/>
    <w:p w:rsidR="00E05F1B" w:rsidRDefault="00E05F1B" w:rsidP="00BD64FC"/>
    <w:p w:rsidR="00E05F1B" w:rsidRDefault="00E05F1B" w:rsidP="00BD64FC"/>
    <w:p w:rsidR="00E05F1B" w:rsidRDefault="00E05F1B" w:rsidP="00BD64FC">
      <w:r>
        <w:t xml:space="preserve">         Odberateľ                                                       Dodávateľ</w:t>
      </w:r>
    </w:p>
    <w:sectPr w:rsidR="00E05F1B" w:rsidSect="00E85D2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hyphenationZone w:val="425"/>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64FC"/>
    <w:rsid w:val="00001687"/>
    <w:rsid w:val="00053F57"/>
    <w:rsid w:val="0006742A"/>
    <w:rsid w:val="00213967"/>
    <w:rsid w:val="002E6020"/>
    <w:rsid w:val="00322415"/>
    <w:rsid w:val="003F524B"/>
    <w:rsid w:val="004206F5"/>
    <w:rsid w:val="005C04FA"/>
    <w:rsid w:val="00642CBF"/>
    <w:rsid w:val="00754F38"/>
    <w:rsid w:val="007A4B13"/>
    <w:rsid w:val="00856602"/>
    <w:rsid w:val="008E2B5B"/>
    <w:rsid w:val="009830B7"/>
    <w:rsid w:val="009C701A"/>
    <w:rsid w:val="009D0895"/>
    <w:rsid w:val="00A70C05"/>
    <w:rsid w:val="00B24537"/>
    <w:rsid w:val="00B60012"/>
    <w:rsid w:val="00BD64FC"/>
    <w:rsid w:val="00BF2B8C"/>
    <w:rsid w:val="00DE7699"/>
    <w:rsid w:val="00DF540F"/>
    <w:rsid w:val="00E05F1B"/>
    <w:rsid w:val="00E81F55"/>
    <w:rsid w:val="00E85D29"/>
    <w:rsid w:val="00F03608"/>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D29"/>
    <w:rPr>
      <w:sz w:val="24"/>
      <w:szCs w:val="24"/>
      <w:lang w:val="sk-SK" w:eastAsia="sk-SK"/>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447</Words>
  <Characters>2643</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Ú P N A   Z M L U V A</dc:title>
  <dc:subject/>
  <dc:creator>Admin</dc:creator>
  <cp:keywords/>
  <dc:description/>
  <cp:lastModifiedBy>ZS Spisska</cp:lastModifiedBy>
  <cp:revision>4</cp:revision>
  <cp:lastPrinted>2014-12-15T09:19:00Z</cp:lastPrinted>
  <dcterms:created xsi:type="dcterms:W3CDTF">2014-12-16T14:56:00Z</dcterms:created>
  <dcterms:modified xsi:type="dcterms:W3CDTF">2015-01-12T10:09:00Z</dcterms:modified>
</cp:coreProperties>
</file>